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174D" w14:textId="77777777" w:rsidR="00180848" w:rsidRDefault="00831ACD" w:rsidP="004F70E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DFA90E" w14:textId="77777777" w:rsidR="00180848" w:rsidRDefault="00180848" w:rsidP="004F70EA">
      <w:pPr>
        <w:spacing w:before="120"/>
        <w:jc w:val="both"/>
        <w:rPr>
          <w:rFonts w:ascii="Arial" w:hAnsi="Arial" w:cs="Arial"/>
        </w:rPr>
      </w:pPr>
    </w:p>
    <w:p w14:paraId="3BE83C69" w14:textId="12561746" w:rsidR="00180848" w:rsidRDefault="00180848" w:rsidP="00180848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AVISO</w:t>
      </w:r>
    </w:p>
    <w:p w14:paraId="0BC79619" w14:textId="77777777" w:rsidR="00180848" w:rsidRDefault="00180848" w:rsidP="00180848">
      <w:pPr>
        <w:spacing w:before="120"/>
        <w:jc w:val="center"/>
        <w:rPr>
          <w:rFonts w:ascii="Arial" w:hAnsi="Arial" w:cs="Arial"/>
        </w:rPr>
      </w:pPr>
    </w:p>
    <w:p w14:paraId="09155C5D" w14:textId="1A65512F" w:rsidR="00052419" w:rsidRPr="00052419" w:rsidRDefault="00180848" w:rsidP="00180848">
      <w:pPr>
        <w:spacing w:before="120"/>
        <w:jc w:val="both"/>
        <w:rPr>
          <w:rFonts w:ascii="Arial" w:hAnsi="Arial" w:cs="Arial"/>
        </w:rPr>
      </w:pPr>
      <w:r w:rsidRPr="00180848">
        <w:rPr>
          <w:rFonts w:ascii="Arial" w:hAnsi="Arial" w:cs="Arial"/>
        </w:rPr>
        <w:t>Visto a necessidade de incluir a Secretaria de Saúde no edital, o processo será Multientidade e será republicado como Pregão Presencial 04/2021 PML.</w:t>
      </w:r>
    </w:p>
    <w:p w14:paraId="13851256" w14:textId="77777777" w:rsidR="006C4BE6" w:rsidRPr="009402E7" w:rsidRDefault="006C4BE6" w:rsidP="005C5A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sectPr w:rsidR="006C4BE6" w:rsidRPr="009402E7" w:rsidSect="00091B31">
      <w:headerReference w:type="even" r:id="rId7"/>
      <w:headerReference w:type="default" r:id="rId8"/>
      <w:pgSz w:w="11907" w:h="16840" w:code="9"/>
      <w:pgMar w:top="1134" w:right="1134" w:bottom="1134" w:left="1134" w:header="79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7566D" w14:textId="77777777" w:rsidR="004C24FA" w:rsidRDefault="004C24FA">
      <w:r>
        <w:separator/>
      </w:r>
    </w:p>
  </w:endnote>
  <w:endnote w:type="continuationSeparator" w:id="0">
    <w:p w14:paraId="20D55FDA" w14:textId="77777777" w:rsidR="004C24FA" w:rsidRDefault="004C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34B3A" w14:textId="77777777" w:rsidR="004C24FA" w:rsidRDefault="004C24FA">
      <w:r>
        <w:separator/>
      </w:r>
    </w:p>
  </w:footnote>
  <w:footnote w:type="continuationSeparator" w:id="0">
    <w:p w14:paraId="61FE41E3" w14:textId="77777777" w:rsidR="004C24FA" w:rsidRDefault="004C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3905" w14:textId="77777777" w:rsidR="00AB6289" w:rsidRDefault="00C1380D" w:rsidP="005221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62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8D6ECD" w14:textId="77777777" w:rsidR="00AB6289" w:rsidRDefault="00AB6289" w:rsidP="00AB628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C9E0" w14:textId="77777777" w:rsidR="009402E7" w:rsidRDefault="009402E7" w:rsidP="009402E7">
    <w:pPr>
      <w:pStyle w:val="Cabealho"/>
      <w:jc w:val="center"/>
    </w:pPr>
    <w:r>
      <w:rPr>
        <w:noProof/>
      </w:rPr>
      <w:drawing>
        <wp:inline distT="0" distB="0" distL="0" distR="0" wp14:anchorId="609638EA" wp14:editId="7E124132">
          <wp:extent cx="2600688" cy="8573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gu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8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D6BDE" w14:textId="77777777" w:rsidR="00DB71BA" w:rsidRPr="00AB6289" w:rsidRDefault="00DB71BA" w:rsidP="00091B31">
    <w:pPr>
      <w:pStyle w:val="Cabealho"/>
      <w:ind w:right="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D857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346E5"/>
    <w:multiLevelType w:val="multilevel"/>
    <w:tmpl w:val="47E80E2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2D1800"/>
    <w:multiLevelType w:val="hybridMultilevel"/>
    <w:tmpl w:val="217E36A6"/>
    <w:lvl w:ilvl="0" w:tplc="55E83B80">
      <w:start w:val="5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u w:val="none"/>
        <w:effect w:val="none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17DAE"/>
    <w:multiLevelType w:val="hybridMultilevel"/>
    <w:tmpl w:val="7B3C0FF8"/>
    <w:lvl w:ilvl="0" w:tplc="308CD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16"/>
    <w:rsid w:val="00017C5E"/>
    <w:rsid w:val="0003088B"/>
    <w:rsid w:val="00050F17"/>
    <w:rsid w:val="00052419"/>
    <w:rsid w:val="000716A5"/>
    <w:rsid w:val="00091B31"/>
    <w:rsid w:val="0009427B"/>
    <w:rsid w:val="00097C51"/>
    <w:rsid w:val="000B3596"/>
    <w:rsid w:val="000D2391"/>
    <w:rsid w:val="000D6540"/>
    <w:rsid w:val="000F179B"/>
    <w:rsid w:val="0010288E"/>
    <w:rsid w:val="0012038A"/>
    <w:rsid w:val="00121968"/>
    <w:rsid w:val="00135A39"/>
    <w:rsid w:val="00137015"/>
    <w:rsid w:val="0014590C"/>
    <w:rsid w:val="00150C88"/>
    <w:rsid w:val="00167A24"/>
    <w:rsid w:val="00170939"/>
    <w:rsid w:val="00180848"/>
    <w:rsid w:val="00187271"/>
    <w:rsid w:val="001A27CE"/>
    <w:rsid w:val="001B5565"/>
    <w:rsid w:val="001B56E8"/>
    <w:rsid w:val="001B6550"/>
    <w:rsid w:val="001B7B1D"/>
    <w:rsid w:val="001C469C"/>
    <w:rsid w:val="001D0E95"/>
    <w:rsid w:val="001D2CDF"/>
    <w:rsid w:val="001D4B6F"/>
    <w:rsid w:val="001D75CC"/>
    <w:rsid w:val="001F22A7"/>
    <w:rsid w:val="001F3452"/>
    <w:rsid w:val="001F3F41"/>
    <w:rsid w:val="00204349"/>
    <w:rsid w:val="002341DF"/>
    <w:rsid w:val="00255CF8"/>
    <w:rsid w:val="00264ED7"/>
    <w:rsid w:val="00265FF3"/>
    <w:rsid w:val="00266734"/>
    <w:rsid w:val="0027066E"/>
    <w:rsid w:val="00282A9F"/>
    <w:rsid w:val="00290C34"/>
    <w:rsid w:val="002A58DF"/>
    <w:rsid w:val="002C06B1"/>
    <w:rsid w:val="002C2A8A"/>
    <w:rsid w:val="002E3210"/>
    <w:rsid w:val="002E44C9"/>
    <w:rsid w:val="002E740C"/>
    <w:rsid w:val="002F02AF"/>
    <w:rsid w:val="002F3B4D"/>
    <w:rsid w:val="003025D5"/>
    <w:rsid w:val="00325E71"/>
    <w:rsid w:val="003421B6"/>
    <w:rsid w:val="003449B1"/>
    <w:rsid w:val="00345F50"/>
    <w:rsid w:val="00354113"/>
    <w:rsid w:val="00366431"/>
    <w:rsid w:val="003709DC"/>
    <w:rsid w:val="003A0E11"/>
    <w:rsid w:val="003A6CF1"/>
    <w:rsid w:val="003B49BF"/>
    <w:rsid w:val="003B5E32"/>
    <w:rsid w:val="003C0E40"/>
    <w:rsid w:val="003D401D"/>
    <w:rsid w:val="003E32D6"/>
    <w:rsid w:val="003E7198"/>
    <w:rsid w:val="003F560C"/>
    <w:rsid w:val="00435DB7"/>
    <w:rsid w:val="004509D0"/>
    <w:rsid w:val="004718E2"/>
    <w:rsid w:val="0048676A"/>
    <w:rsid w:val="004A4DF3"/>
    <w:rsid w:val="004B5A90"/>
    <w:rsid w:val="004C16B5"/>
    <w:rsid w:val="004C24FA"/>
    <w:rsid w:val="004C5E40"/>
    <w:rsid w:val="004D0709"/>
    <w:rsid w:val="004D70BD"/>
    <w:rsid w:val="004E632B"/>
    <w:rsid w:val="004E7C91"/>
    <w:rsid w:val="004F5A58"/>
    <w:rsid w:val="004F6E6F"/>
    <w:rsid w:val="004F70EA"/>
    <w:rsid w:val="00506362"/>
    <w:rsid w:val="00520F5F"/>
    <w:rsid w:val="00522136"/>
    <w:rsid w:val="00523F2A"/>
    <w:rsid w:val="00525DF5"/>
    <w:rsid w:val="005260AE"/>
    <w:rsid w:val="005278A9"/>
    <w:rsid w:val="00530811"/>
    <w:rsid w:val="00533433"/>
    <w:rsid w:val="00564677"/>
    <w:rsid w:val="0057022C"/>
    <w:rsid w:val="00591C2F"/>
    <w:rsid w:val="00592605"/>
    <w:rsid w:val="005B298A"/>
    <w:rsid w:val="005C5A71"/>
    <w:rsid w:val="005F54CC"/>
    <w:rsid w:val="006216F8"/>
    <w:rsid w:val="006238A4"/>
    <w:rsid w:val="00630B65"/>
    <w:rsid w:val="00634112"/>
    <w:rsid w:val="00634D2D"/>
    <w:rsid w:val="00635258"/>
    <w:rsid w:val="0063575A"/>
    <w:rsid w:val="006512C3"/>
    <w:rsid w:val="00652D9C"/>
    <w:rsid w:val="00677496"/>
    <w:rsid w:val="00680BE8"/>
    <w:rsid w:val="00681072"/>
    <w:rsid w:val="00687C43"/>
    <w:rsid w:val="00692190"/>
    <w:rsid w:val="006A30ED"/>
    <w:rsid w:val="006B381A"/>
    <w:rsid w:val="006C43D4"/>
    <w:rsid w:val="006C4BE6"/>
    <w:rsid w:val="006D128D"/>
    <w:rsid w:val="006D7A31"/>
    <w:rsid w:val="006F17D6"/>
    <w:rsid w:val="00701461"/>
    <w:rsid w:val="00734A78"/>
    <w:rsid w:val="0075003F"/>
    <w:rsid w:val="00765D37"/>
    <w:rsid w:val="00770FBC"/>
    <w:rsid w:val="00785307"/>
    <w:rsid w:val="007A2F19"/>
    <w:rsid w:val="007B04CF"/>
    <w:rsid w:val="007B3D0B"/>
    <w:rsid w:val="007C0A90"/>
    <w:rsid w:val="007D09B8"/>
    <w:rsid w:val="007E7C70"/>
    <w:rsid w:val="00801449"/>
    <w:rsid w:val="0080272F"/>
    <w:rsid w:val="0080463A"/>
    <w:rsid w:val="0083174F"/>
    <w:rsid w:val="00831ACD"/>
    <w:rsid w:val="00844C88"/>
    <w:rsid w:val="00862769"/>
    <w:rsid w:val="0087209F"/>
    <w:rsid w:val="0087398F"/>
    <w:rsid w:val="008911B0"/>
    <w:rsid w:val="00894E53"/>
    <w:rsid w:val="00897A2C"/>
    <w:rsid w:val="008B0139"/>
    <w:rsid w:val="008C3ECB"/>
    <w:rsid w:val="008E4ED1"/>
    <w:rsid w:val="008E5F21"/>
    <w:rsid w:val="008F4E63"/>
    <w:rsid w:val="008F55A6"/>
    <w:rsid w:val="008F61BF"/>
    <w:rsid w:val="00902C01"/>
    <w:rsid w:val="00927BCB"/>
    <w:rsid w:val="009402E7"/>
    <w:rsid w:val="00950E58"/>
    <w:rsid w:val="009569E8"/>
    <w:rsid w:val="00960D14"/>
    <w:rsid w:val="0096486F"/>
    <w:rsid w:val="0096741E"/>
    <w:rsid w:val="009B3AFE"/>
    <w:rsid w:val="009B6835"/>
    <w:rsid w:val="009C4B40"/>
    <w:rsid w:val="009D77B7"/>
    <w:rsid w:val="00A0367A"/>
    <w:rsid w:val="00A126FB"/>
    <w:rsid w:val="00A13897"/>
    <w:rsid w:val="00A154A9"/>
    <w:rsid w:val="00A27478"/>
    <w:rsid w:val="00A61D2E"/>
    <w:rsid w:val="00A77340"/>
    <w:rsid w:val="00A868E6"/>
    <w:rsid w:val="00A918E4"/>
    <w:rsid w:val="00A96AF7"/>
    <w:rsid w:val="00A96B88"/>
    <w:rsid w:val="00AA50E0"/>
    <w:rsid w:val="00AB3AAB"/>
    <w:rsid w:val="00AB6289"/>
    <w:rsid w:val="00AB653A"/>
    <w:rsid w:val="00AC2739"/>
    <w:rsid w:val="00AC78EE"/>
    <w:rsid w:val="00AD53C7"/>
    <w:rsid w:val="00AD71F7"/>
    <w:rsid w:val="00AF2E90"/>
    <w:rsid w:val="00AF72F3"/>
    <w:rsid w:val="00B04599"/>
    <w:rsid w:val="00B11416"/>
    <w:rsid w:val="00B123BD"/>
    <w:rsid w:val="00B31244"/>
    <w:rsid w:val="00B37725"/>
    <w:rsid w:val="00B57BED"/>
    <w:rsid w:val="00B61761"/>
    <w:rsid w:val="00B62CB1"/>
    <w:rsid w:val="00B65681"/>
    <w:rsid w:val="00B90474"/>
    <w:rsid w:val="00BD033E"/>
    <w:rsid w:val="00BE36A4"/>
    <w:rsid w:val="00BE5633"/>
    <w:rsid w:val="00BF16C4"/>
    <w:rsid w:val="00BF6C42"/>
    <w:rsid w:val="00C12337"/>
    <w:rsid w:val="00C1380D"/>
    <w:rsid w:val="00C20154"/>
    <w:rsid w:val="00C40DAD"/>
    <w:rsid w:val="00C46A6A"/>
    <w:rsid w:val="00C574D2"/>
    <w:rsid w:val="00C84C23"/>
    <w:rsid w:val="00CD4D76"/>
    <w:rsid w:val="00CD7866"/>
    <w:rsid w:val="00CF17D0"/>
    <w:rsid w:val="00CF42F8"/>
    <w:rsid w:val="00D0384F"/>
    <w:rsid w:val="00D074E9"/>
    <w:rsid w:val="00D132F5"/>
    <w:rsid w:val="00D13EC0"/>
    <w:rsid w:val="00D318E0"/>
    <w:rsid w:val="00D4496C"/>
    <w:rsid w:val="00D618BD"/>
    <w:rsid w:val="00D83A6D"/>
    <w:rsid w:val="00D843A5"/>
    <w:rsid w:val="00D94A45"/>
    <w:rsid w:val="00DA2825"/>
    <w:rsid w:val="00DA4954"/>
    <w:rsid w:val="00DB71BA"/>
    <w:rsid w:val="00DC0AAF"/>
    <w:rsid w:val="00DE3C9A"/>
    <w:rsid w:val="00DF1B22"/>
    <w:rsid w:val="00E01BCF"/>
    <w:rsid w:val="00E0362B"/>
    <w:rsid w:val="00E151CF"/>
    <w:rsid w:val="00E238DB"/>
    <w:rsid w:val="00E23EB1"/>
    <w:rsid w:val="00E2623A"/>
    <w:rsid w:val="00E345BA"/>
    <w:rsid w:val="00E45A2E"/>
    <w:rsid w:val="00E53700"/>
    <w:rsid w:val="00E55C71"/>
    <w:rsid w:val="00E60745"/>
    <w:rsid w:val="00E70A54"/>
    <w:rsid w:val="00E8721B"/>
    <w:rsid w:val="00E91C83"/>
    <w:rsid w:val="00E95FEE"/>
    <w:rsid w:val="00E9738B"/>
    <w:rsid w:val="00E97AA1"/>
    <w:rsid w:val="00EA1733"/>
    <w:rsid w:val="00EA7D51"/>
    <w:rsid w:val="00EB1F38"/>
    <w:rsid w:val="00EB4A2E"/>
    <w:rsid w:val="00ED7BD0"/>
    <w:rsid w:val="00EE5566"/>
    <w:rsid w:val="00EF228D"/>
    <w:rsid w:val="00F01E56"/>
    <w:rsid w:val="00F05F80"/>
    <w:rsid w:val="00F134FA"/>
    <w:rsid w:val="00F157E2"/>
    <w:rsid w:val="00F25850"/>
    <w:rsid w:val="00F37738"/>
    <w:rsid w:val="00F5191A"/>
    <w:rsid w:val="00F57802"/>
    <w:rsid w:val="00F6605A"/>
    <w:rsid w:val="00F67559"/>
    <w:rsid w:val="00F71938"/>
    <w:rsid w:val="00F732E5"/>
    <w:rsid w:val="00F95895"/>
    <w:rsid w:val="00FA379B"/>
    <w:rsid w:val="00FC59CC"/>
    <w:rsid w:val="00FD4B8A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F24A8"/>
  <w15:docId w15:val="{08ADA286-77D2-4947-9D38-4392309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A2F19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0811"/>
    <w:rPr>
      <w:color w:val="0000FF"/>
      <w:u w:val="single"/>
    </w:rPr>
  </w:style>
  <w:style w:type="table" w:styleId="Tabelacomgrade">
    <w:name w:val="Table Grid"/>
    <w:basedOn w:val="Tabelanormal"/>
    <w:rsid w:val="0063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7A2F19"/>
    <w:pPr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rsid w:val="007A2F19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WW-Corpodetexto3">
    <w:name w:val="WW-Corpo de texto 3"/>
    <w:basedOn w:val="Normal"/>
    <w:rsid w:val="007A2F19"/>
    <w:pPr>
      <w:jc w:val="both"/>
    </w:pPr>
    <w:rPr>
      <w:szCs w:val="20"/>
      <w:lang w:eastAsia="ar-SA"/>
    </w:rPr>
  </w:style>
  <w:style w:type="paragraph" w:styleId="Rodap">
    <w:name w:val="footer"/>
    <w:basedOn w:val="Normal"/>
    <w:rsid w:val="0070146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94A45"/>
    <w:pPr>
      <w:spacing w:after="120"/>
    </w:pPr>
  </w:style>
  <w:style w:type="paragraph" w:styleId="Recuodecorpodetexto">
    <w:name w:val="Body Text Indent"/>
    <w:basedOn w:val="Normal"/>
    <w:rsid w:val="00D94A45"/>
    <w:pPr>
      <w:spacing w:after="120"/>
      <w:ind w:left="283"/>
    </w:pPr>
    <w:rPr>
      <w:sz w:val="20"/>
      <w:szCs w:val="20"/>
    </w:rPr>
  </w:style>
  <w:style w:type="character" w:styleId="Nmerodepgina">
    <w:name w:val="page number"/>
    <w:basedOn w:val="Fontepargpadro"/>
    <w:rsid w:val="00AB6289"/>
  </w:style>
  <w:style w:type="paragraph" w:styleId="Commarcadores">
    <w:name w:val="List Bullet"/>
    <w:basedOn w:val="Normal"/>
    <w:rsid w:val="00282A9F"/>
    <w:pPr>
      <w:numPr>
        <w:numId w:val="2"/>
      </w:numPr>
    </w:pPr>
  </w:style>
  <w:style w:type="character" w:customStyle="1" w:styleId="apple-converted-space">
    <w:name w:val="apple-converted-space"/>
    <w:basedOn w:val="Fontepargpadro"/>
    <w:rsid w:val="006C43D4"/>
  </w:style>
  <w:style w:type="character" w:customStyle="1" w:styleId="Ttulo3Char">
    <w:name w:val="Título 3 Char"/>
    <w:link w:val="Ttulo3"/>
    <w:rsid w:val="008E4ED1"/>
    <w:rPr>
      <w:b/>
      <w:sz w:val="24"/>
    </w:rPr>
  </w:style>
  <w:style w:type="character" w:styleId="TextodoEspaoReservado">
    <w:name w:val="Placeholder Text"/>
    <w:basedOn w:val="Fontepargpadro"/>
    <w:uiPriority w:val="99"/>
    <w:semiHidden/>
    <w:rsid w:val="009402E7"/>
    <w:rPr>
      <w:color w:val="808080"/>
    </w:rPr>
  </w:style>
  <w:style w:type="paragraph" w:styleId="Textodebalo">
    <w:name w:val="Balloon Text"/>
    <w:basedOn w:val="Normal"/>
    <w:link w:val="TextodebaloChar"/>
    <w:rsid w:val="009402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2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402E7"/>
  </w:style>
  <w:style w:type="paragraph" w:customStyle="1" w:styleId="Default">
    <w:name w:val="Default"/>
    <w:rsid w:val="00B114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DRAO">
    <w:name w:val="PADRAO"/>
    <w:basedOn w:val="Normal"/>
    <w:rsid w:val="00B11416"/>
    <w:pPr>
      <w:jc w:val="both"/>
    </w:pPr>
    <w:rPr>
      <w:rFonts w:ascii="Tms Rmn" w:hAnsi="Tms Rm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ana\Desktop\Laguna\Modelos%20de%20Editais\Modelos%20com%20Formul&#225;rios\Preg&#227;o\Preg&#227;o\Preg&#227;o%20Presencial%20-%20Laguna%20-%20Registro%20de%20Pre&#231;os%20-%20Menor%20Pre&#231;o%20por%20Item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Pregão Presencial - Laguna - Registro de Preços - Menor Preço por Item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Santana</dc:creator>
  <cp:lastModifiedBy>Lucas Véras</cp:lastModifiedBy>
  <cp:revision>4</cp:revision>
  <cp:lastPrinted>2017-11-13T17:10:00Z</cp:lastPrinted>
  <dcterms:created xsi:type="dcterms:W3CDTF">2021-02-01T20:58:00Z</dcterms:created>
  <dcterms:modified xsi:type="dcterms:W3CDTF">2021-02-01T20:59:00Z</dcterms:modified>
</cp:coreProperties>
</file>