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32E8" w14:textId="15D50463" w:rsidR="00831ACD" w:rsidRDefault="00831ACD" w:rsidP="005C5A7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7817">
        <w:rPr>
          <w:rFonts w:asciiTheme="minorHAnsi" w:hAnsiTheme="minorHAnsi" w:cstheme="minorHAnsi"/>
        </w:rPr>
        <w:t xml:space="preserve">Laguna, </w:t>
      </w:r>
      <w:r w:rsidR="007F7817">
        <w:rPr>
          <w:rFonts w:asciiTheme="minorHAnsi" w:hAnsiTheme="minorHAnsi" w:cstheme="minorHAnsi"/>
        </w:rPr>
        <w:t>1</w:t>
      </w:r>
      <w:r w:rsidR="008846E9">
        <w:rPr>
          <w:rFonts w:asciiTheme="minorHAnsi" w:hAnsiTheme="minorHAnsi" w:cstheme="minorHAnsi"/>
        </w:rPr>
        <w:t>2</w:t>
      </w:r>
      <w:r w:rsidRPr="007F7817">
        <w:rPr>
          <w:rFonts w:asciiTheme="minorHAnsi" w:hAnsiTheme="minorHAnsi" w:cstheme="minorHAnsi"/>
        </w:rPr>
        <w:t xml:space="preserve"> de </w:t>
      </w:r>
      <w:r w:rsidR="007F7817">
        <w:rPr>
          <w:rFonts w:asciiTheme="minorHAnsi" w:hAnsiTheme="minorHAnsi" w:cstheme="minorHAnsi"/>
        </w:rPr>
        <w:t>fevereiro de 2021</w:t>
      </w:r>
      <w:r>
        <w:rPr>
          <w:rFonts w:ascii="Arial" w:hAnsi="Arial" w:cs="Arial"/>
        </w:rPr>
        <w:t>.</w:t>
      </w:r>
    </w:p>
    <w:p w14:paraId="2D8BA129" w14:textId="77777777" w:rsidR="00831ACD" w:rsidRDefault="00831ACD" w:rsidP="005C5A71">
      <w:pPr>
        <w:spacing w:before="120"/>
        <w:jc w:val="both"/>
        <w:rPr>
          <w:rFonts w:ascii="Arial" w:hAnsi="Arial" w:cs="Arial"/>
        </w:rPr>
      </w:pPr>
    </w:p>
    <w:p w14:paraId="60B2622E" w14:textId="77777777" w:rsidR="00831ACD" w:rsidRDefault="00831ACD" w:rsidP="005C5A71">
      <w:pPr>
        <w:spacing w:before="120"/>
        <w:jc w:val="both"/>
        <w:rPr>
          <w:rFonts w:ascii="Arial" w:hAnsi="Arial" w:cs="Arial"/>
        </w:rPr>
      </w:pPr>
    </w:p>
    <w:p w14:paraId="366D7912" w14:textId="77777777" w:rsidR="00831ACD" w:rsidRDefault="00831ACD" w:rsidP="005C5A71">
      <w:pPr>
        <w:spacing w:before="120"/>
        <w:jc w:val="both"/>
        <w:rPr>
          <w:rFonts w:ascii="Arial" w:hAnsi="Arial" w:cs="Arial"/>
        </w:rPr>
      </w:pPr>
    </w:p>
    <w:p w14:paraId="67B52A64" w14:textId="4FBFB392" w:rsidR="007F7817" w:rsidRDefault="007F7817" w:rsidP="007F7817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7F7817">
        <w:rPr>
          <w:rFonts w:asciiTheme="minorHAnsi" w:hAnsiTheme="minorHAnsi" w:cstheme="minorHAnsi"/>
          <w:b/>
          <w:bCs/>
          <w:sz w:val="30"/>
          <w:szCs w:val="30"/>
        </w:rPr>
        <w:t>AVISO DE SUSPENSÃO DE LICITAÇÃO</w:t>
      </w:r>
    </w:p>
    <w:p w14:paraId="0858D3DD" w14:textId="77777777" w:rsidR="007F7817" w:rsidRPr="007F7817" w:rsidRDefault="007F7817" w:rsidP="007F7817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2C281BFD" w14:textId="77777777" w:rsidR="007F7817" w:rsidRPr="001D6B35" w:rsidRDefault="007F7817" w:rsidP="007F7817">
      <w:pPr>
        <w:jc w:val="center"/>
        <w:rPr>
          <w:b/>
          <w:bCs/>
          <w:sz w:val="30"/>
          <w:szCs w:val="30"/>
        </w:rPr>
      </w:pPr>
    </w:p>
    <w:p w14:paraId="19C694B3" w14:textId="5ED50840" w:rsidR="007F7817" w:rsidRDefault="003D7329" w:rsidP="007F7817">
      <w:pPr>
        <w:ind w:firstLine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F7817" w:rsidRPr="001D6B35">
        <w:rPr>
          <w:rFonts w:asciiTheme="minorHAnsi" w:hAnsiTheme="minorHAnsi" w:cstheme="minorHAnsi"/>
        </w:rPr>
        <w:t xml:space="preserve"> Pregoeir</w:t>
      </w:r>
      <w:r>
        <w:rPr>
          <w:rFonts w:asciiTheme="minorHAnsi" w:hAnsiTheme="minorHAnsi" w:cstheme="minorHAnsi"/>
        </w:rPr>
        <w:t>a</w:t>
      </w:r>
      <w:r w:rsidR="007F7817" w:rsidRPr="001D6B35">
        <w:rPr>
          <w:rFonts w:asciiTheme="minorHAnsi" w:hAnsiTheme="minorHAnsi" w:cstheme="minorHAnsi"/>
        </w:rPr>
        <w:t xml:space="preserve">, no uso das prerrogativas que lhe confere a lei, comunica aos interessados que a licitação referente </w:t>
      </w:r>
      <w:r w:rsidR="007F7817">
        <w:rPr>
          <w:rFonts w:cstheme="minorHAnsi"/>
        </w:rPr>
        <w:t>ao</w:t>
      </w:r>
      <w:r w:rsidR="007F7817" w:rsidRPr="001D6B35">
        <w:rPr>
          <w:rFonts w:asciiTheme="minorHAnsi" w:hAnsiTheme="minorHAnsi" w:cstheme="minorHAnsi"/>
        </w:rPr>
        <w:t xml:space="preserve"> Pregão Presencial 0</w:t>
      </w:r>
      <w:r w:rsidR="008846E9">
        <w:rPr>
          <w:rFonts w:asciiTheme="minorHAnsi" w:hAnsiTheme="minorHAnsi" w:cstheme="minorHAnsi"/>
        </w:rPr>
        <w:t>4</w:t>
      </w:r>
      <w:r w:rsidR="007F7817" w:rsidRPr="001D6B35">
        <w:rPr>
          <w:rFonts w:asciiTheme="minorHAnsi" w:hAnsiTheme="minorHAnsi" w:cstheme="minorHAnsi"/>
        </w:rPr>
        <w:t xml:space="preserve">/2021 - PML, objetivando Contratação de </w:t>
      </w:r>
      <w:r w:rsidR="008846E9">
        <w:rPr>
          <w:rFonts w:asciiTheme="minorHAnsi" w:hAnsiTheme="minorHAnsi" w:cstheme="minorHAnsi"/>
        </w:rPr>
        <w:t>Fraldas para a Secretaria de Saúde e Secretaria de assistência Social</w:t>
      </w:r>
      <w:r w:rsidR="007F7817" w:rsidRPr="001D6B35">
        <w:rPr>
          <w:rFonts w:asciiTheme="minorHAnsi" w:hAnsiTheme="minorHAnsi" w:cstheme="minorHAnsi"/>
        </w:rPr>
        <w:t xml:space="preserve">, está </w:t>
      </w:r>
      <w:r w:rsidR="007F7817" w:rsidRPr="001D6B35">
        <w:rPr>
          <w:rFonts w:asciiTheme="minorHAnsi" w:hAnsiTheme="minorHAnsi" w:cstheme="minorHAnsi"/>
          <w:b/>
          <w:bCs/>
        </w:rPr>
        <w:t>SUSPENSA</w:t>
      </w:r>
      <w:r w:rsidR="007F7817" w:rsidRPr="001D6B35">
        <w:rPr>
          <w:rFonts w:asciiTheme="minorHAnsi" w:hAnsiTheme="minorHAnsi" w:cstheme="minorHAnsi"/>
        </w:rPr>
        <w:t xml:space="preserve"> em virtude da necessidade de alterações no Edital. </w:t>
      </w:r>
    </w:p>
    <w:p w14:paraId="43A944C3" w14:textId="77777777" w:rsidR="007F7817" w:rsidRDefault="007F7817" w:rsidP="007F7817">
      <w:pPr>
        <w:ind w:firstLine="1134"/>
        <w:jc w:val="both"/>
        <w:rPr>
          <w:rFonts w:cstheme="minorHAnsi"/>
        </w:rPr>
      </w:pPr>
    </w:p>
    <w:p w14:paraId="72435E0E" w14:textId="68717271" w:rsidR="007F7817" w:rsidRPr="001D6B35" w:rsidRDefault="007F7817" w:rsidP="007F7817">
      <w:pPr>
        <w:ind w:firstLine="1134"/>
        <w:jc w:val="both"/>
        <w:rPr>
          <w:rFonts w:asciiTheme="minorHAnsi" w:hAnsiTheme="minorHAnsi" w:cstheme="minorHAnsi"/>
        </w:rPr>
      </w:pPr>
      <w:r w:rsidRPr="007F7817">
        <w:rPr>
          <w:rFonts w:asciiTheme="minorHAnsi" w:hAnsiTheme="minorHAnsi" w:cstheme="minorHAnsi"/>
        </w:rPr>
        <w:t xml:space="preserve">Após serem realizadas as referidas alterações, o Aviso de Licitação e Edital serão republicados com uma nova data para abertura do certame. Informações pelo E-mail: </w:t>
      </w:r>
      <w:r w:rsidR="001173B7">
        <w:rPr>
          <w:rFonts w:asciiTheme="minorHAnsi" w:hAnsiTheme="minorHAnsi" w:cstheme="minorHAnsi"/>
        </w:rPr>
        <w:t>pmlcompras88@gmail.com</w:t>
      </w:r>
      <w:r w:rsidRPr="001D6B35">
        <w:rPr>
          <w:rFonts w:asciiTheme="minorHAnsi" w:hAnsiTheme="minorHAnsi" w:cstheme="minorHAnsi"/>
        </w:rPr>
        <w:t>.</w:t>
      </w:r>
    </w:p>
    <w:p w14:paraId="26CE6B54" w14:textId="77777777" w:rsidR="00052419" w:rsidRPr="00052419" w:rsidRDefault="00052419" w:rsidP="005C5A71">
      <w:pPr>
        <w:spacing w:before="120"/>
        <w:jc w:val="both"/>
        <w:rPr>
          <w:rFonts w:ascii="Arial" w:hAnsi="Arial" w:cs="Arial"/>
        </w:rPr>
      </w:pPr>
    </w:p>
    <w:p w14:paraId="57F84B02" w14:textId="77777777" w:rsidR="006C4BE6" w:rsidRPr="009402E7" w:rsidRDefault="006C4BE6" w:rsidP="005C5A71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sectPr w:rsidR="006C4BE6" w:rsidRPr="009402E7" w:rsidSect="00091B31">
      <w:headerReference w:type="even" r:id="rId7"/>
      <w:headerReference w:type="default" r:id="rId8"/>
      <w:pgSz w:w="11907" w:h="16840" w:code="9"/>
      <w:pgMar w:top="1134" w:right="1134" w:bottom="1134" w:left="1134" w:header="794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41866" w14:textId="77777777" w:rsidR="00A3144A" w:rsidRDefault="00A3144A">
      <w:r>
        <w:separator/>
      </w:r>
    </w:p>
  </w:endnote>
  <w:endnote w:type="continuationSeparator" w:id="0">
    <w:p w14:paraId="7962A5BB" w14:textId="77777777" w:rsidR="00A3144A" w:rsidRDefault="00A3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93328" w14:textId="77777777" w:rsidR="00A3144A" w:rsidRDefault="00A3144A">
      <w:r>
        <w:separator/>
      </w:r>
    </w:p>
  </w:footnote>
  <w:footnote w:type="continuationSeparator" w:id="0">
    <w:p w14:paraId="2B2AC7F6" w14:textId="77777777" w:rsidR="00A3144A" w:rsidRDefault="00A3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A87A2" w14:textId="77777777" w:rsidR="00AB6289" w:rsidRDefault="00C1380D" w:rsidP="0052213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62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B217E9" w14:textId="77777777" w:rsidR="00AB6289" w:rsidRDefault="00AB6289" w:rsidP="00AB628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C54B7" w14:textId="77777777" w:rsidR="009402E7" w:rsidRDefault="009402E7" w:rsidP="009402E7">
    <w:pPr>
      <w:pStyle w:val="Cabealho"/>
      <w:jc w:val="center"/>
    </w:pPr>
    <w:r>
      <w:rPr>
        <w:noProof/>
      </w:rPr>
      <w:drawing>
        <wp:inline distT="0" distB="0" distL="0" distR="0" wp14:anchorId="2247F3C2" wp14:editId="3D5F0E3A">
          <wp:extent cx="2600688" cy="8573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gu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88" cy="85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FAA888" w14:textId="77777777" w:rsidR="00DB71BA" w:rsidRPr="00AB6289" w:rsidRDefault="00DB71BA" w:rsidP="00091B31">
    <w:pPr>
      <w:pStyle w:val="Cabealho"/>
      <w:ind w:right="3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9D857C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B346E5"/>
    <w:multiLevelType w:val="multilevel"/>
    <w:tmpl w:val="47E80E2C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2D1800"/>
    <w:multiLevelType w:val="hybridMultilevel"/>
    <w:tmpl w:val="217E36A6"/>
    <w:lvl w:ilvl="0" w:tplc="55E83B80">
      <w:start w:val="5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u w:val="none"/>
        <w:effect w:val="none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817DAE"/>
    <w:multiLevelType w:val="hybridMultilevel"/>
    <w:tmpl w:val="7B3C0FF8"/>
    <w:lvl w:ilvl="0" w:tplc="308CDF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16"/>
    <w:rsid w:val="0003088B"/>
    <w:rsid w:val="00050F17"/>
    <w:rsid w:val="00052419"/>
    <w:rsid w:val="000716A5"/>
    <w:rsid w:val="00091B31"/>
    <w:rsid w:val="0009427B"/>
    <w:rsid w:val="00097C51"/>
    <w:rsid w:val="000B3596"/>
    <w:rsid w:val="000D2391"/>
    <w:rsid w:val="000D6540"/>
    <w:rsid w:val="000F179B"/>
    <w:rsid w:val="0010288E"/>
    <w:rsid w:val="001173B7"/>
    <w:rsid w:val="0012038A"/>
    <w:rsid w:val="00121968"/>
    <w:rsid w:val="00135A39"/>
    <w:rsid w:val="00137015"/>
    <w:rsid w:val="0014590C"/>
    <w:rsid w:val="00150C88"/>
    <w:rsid w:val="00167A24"/>
    <w:rsid w:val="00170939"/>
    <w:rsid w:val="00187271"/>
    <w:rsid w:val="001A27CE"/>
    <w:rsid w:val="001B5565"/>
    <w:rsid w:val="001B56E8"/>
    <w:rsid w:val="001B6550"/>
    <w:rsid w:val="001B7B1D"/>
    <w:rsid w:val="001C469C"/>
    <w:rsid w:val="001D0E95"/>
    <w:rsid w:val="001D2CDF"/>
    <w:rsid w:val="001D4B6F"/>
    <w:rsid w:val="001D75CC"/>
    <w:rsid w:val="001F22A7"/>
    <w:rsid w:val="001F3452"/>
    <w:rsid w:val="001F3F41"/>
    <w:rsid w:val="00204349"/>
    <w:rsid w:val="002341DF"/>
    <w:rsid w:val="00255CF8"/>
    <w:rsid w:val="00264ED7"/>
    <w:rsid w:val="00265FF3"/>
    <w:rsid w:val="00266734"/>
    <w:rsid w:val="0027066E"/>
    <w:rsid w:val="00282A9F"/>
    <w:rsid w:val="00290C34"/>
    <w:rsid w:val="002A58DF"/>
    <w:rsid w:val="002C06B1"/>
    <w:rsid w:val="002C2A8A"/>
    <w:rsid w:val="002E3210"/>
    <w:rsid w:val="002E44C9"/>
    <w:rsid w:val="002E740C"/>
    <w:rsid w:val="002F02AF"/>
    <w:rsid w:val="002F3B4D"/>
    <w:rsid w:val="003025D5"/>
    <w:rsid w:val="00325E71"/>
    <w:rsid w:val="003421B6"/>
    <w:rsid w:val="003449B1"/>
    <w:rsid w:val="00345F50"/>
    <w:rsid w:val="00354113"/>
    <w:rsid w:val="00366431"/>
    <w:rsid w:val="003709DC"/>
    <w:rsid w:val="003A0E11"/>
    <w:rsid w:val="003A6CF1"/>
    <w:rsid w:val="003B49BF"/>
    <w:rsid w:val="003B5E32"/>
    <w:rsid w:val="003C0E40"/>
    <w:rsid w:val="003D401D"/>
    <w:rsid w:val="003D7329"/>
    <w:rsid w:val="003E0EC2"/>
    <w:rsid w:val="003E32D6"/>
    <w:rsid w:val="003E7198"/>
    <w:rsid w:val="003F560C"/>
    <w:rsid w:val="00435DB7"/>
    <w:rsid w:val="004509D0"/>
    <w:rsid w:val="004718E2"/>
    <w:rsid w:val="0048676A"/>
    <w:rsid w:val="004A4DF3"/>
    <w:rsid w:val="004B5A90"/>
    <w:rsid w:val="004C16B5"/>
    <w:rsid w:val="004C5E40"/>
    <w:rsid w:val="004D0709"/>
    <w:rsid w:val="004D70BD"/>
    <w:rsid w:val="004E632B"/>
    <w:rsid w:val="004E7C91"/>
    <w:rsid w:val="004F5A58"/>
    <w:rsid w:val="004F6E6F"/>
    <w:rsid w:val="00506362"/>
    <w:rsid w:val="00520F5F"/>
    <w:rsid w:val="00522136"/>
    <w:rsid w:val="00523F2A"/>
    <w:rsid w:val="00525DF5"/>
    <w:rsid w:val="005260AE"/>
    <w:rsid w:val="005278A9"/>
    <w:rsid w:val="00530811"/>
    <w:rsid w:val="00533433"/>
    <w:rsid w:val="00564677"/>
    <w:rsid w:val="0057022C"/>
    <w:rsid w:val="00591C2F"/>
    <w:rsid w:val="00592605"/>
    <w:rsid w:val="005B298A"/>
    <w:rsid w:val="005C5A71"/>
    <w:rsid w:val="005F54CC"/>
    <w:rsid w:val="006216F8"/>
    <w:rsid w:val="006238A4"/>
    <w:rsid w:val="00630B65"/>
    <w:rsid w:val="00634112"/>
    <w:rsid w:val="00634D2D"/>
    <w:rsid w:val="00635258"/>
    <w:rsid w:val="0063575A"/>
    <w:rsid w:val="006512C3"/>
    <w:rsid w:val="00652D9C"/>
    <w:rsid w:val="00664B3B"/>
    <w:rsid w:val="00677496"/>
    <w:rsid w:val="00680BE8"/>
    <w:rsid w:val="00681072"/>
    <w:rsid w:val="00687C43"/>
    <w:rsid w:val="00692190"/>
    <w:rsid w:val="006A30ED"/>
    <w:rsid w:val="006B381A"/>
    <w:rsid w:val="006C43D4"/>
    <w:rsid w:val="006C4BE6"/>
    <w:rsid w:val="006D128D"/>
    <w:rsid w:val="006D7A31"/>
    <w:rsid w:val="006F17D6"/>
    <w:rsid w:val="00701461"/>
    <w:rsid w:val="00734A78"/>
    <w:rsid w:val="0075003F"/>
    <w:rsid w:val="00765D37"/>
    <w:rsid w:val="00770FBC"/>
    <w:rsid w:val="00785307"/>
    <w:rsid w:val="007A2F19"/>
    <w:rsid w:val="007B04CF"/>
    <w:rsid w:val="007B3D0B"/>
    <w:rsid w:val="007C0A90"/>
    <w:rsid w:val="007D09B8"/>
    <w:rsid w:val="007E7C70"/>
    <w:rsid w:val="007F7817"/>
    <w:rsid w:val="00801449"/>
    <w:rsid w:val="0080272F"/>
    <w:rsid w:val="0080463A"/>
    <w:rsid w:val="0083174F"/>
    <w:rsid w:val="00831ACD"/>
    <w:rsid w:val="00844C88"/>
    <w:rsid w:val="00862769"/>
    <w:rsid w:val="0087209F"/>
    <w:rsid w:val="0087398F"/>
    <w:rsid w:val="008846E9"/>
    <w:rsid w:val="008911B0"/>
    <w:rsid w:val="00894E53"/>
    <w:rsid w:val="00897A2C"/>
    <w:rsid w:val="008B0139"/>
    <w:rsid w:val="008C3ECB"/>
    <w:rsid w:val="008E4ED1"/>
    <w:rsid w:val="008E5F21"/>
    <w:rsid w:val="008F4E63"/>
    <w:rsid w:val="008F55A6"/>
    <w:rsid w:val="008F61BF"/>
    <w:rsid w:val="00902C01"/>
    <w:rsid w:val="00927BCB"/>
    <w:rsid w:val="009402E7"/>
    <w:rsid w:val="00950E58"/>
    <w:rsid w:val="009569E8"/>
    <w:rsid w:val="00960D14"/>
    <w:rsid w:val="0096486F"/>
    <w:rsid w:val="0096741E"/>
    <w:rsid w:val="009B3AFE"/>
    <w:rsid w:val="009B6835"/>
    <w:rsid w:val="009C4B40"/>
    <w:rsid w:val="009D77B7"/>
    <w:rsid w:val="00A0367A"/>
    <w:rsid w:val="00A126FB"/>
    <w:rsid w:val="00A13897"/>
    <w:rsid w:val="00A154A9"/>
    <w:rsid w:val="00A27478"/>
    <w:rsid w:val="00A3144A"/>
    <w:rsid w:val="00A61D2E"/>
    <w:rsid w:val="00A77340"/>
    <w:rsid w:val="00A868E6"/>
    <w:rsid w:val="00A918E4"/>
    <w:rsid w:val="00A96AF7"/>
    <w:rsid w:val="00A96B88"/>
    <w:rsid w:val="00AA50E0"/>
    <w:rsid w:val="00AB3AAB"/>
    <w:rsid w:val="00AB6289"/>
    <w:rsid w:val="00AB653A"/>
    <w:rsid w:val="00AC2739"/>
    <w:rsid w:val="00AC78EE"/>
    <w:rsid w:val="00AD53C7"/>
    <w:rsid w:val="00AD71F7"/>
    <w:rsid w:val="00AF2E90"/>
    <w:rsid w:val="00AF72F3"/>
    <w:rsid w:val="00B04599"/>
    <w:rsid w:val="00B11416"/>
    <w:rsid w:val="00B123BD"/>
    <w:rsid w:val="00B31244"/>
    <w:rsid w:val="00B37725"/>
    <w:rsid w:val="00B41884"/>
    <w:rsid w:val="00B57BED"/>
    <w:rsid w:val="00B61761"/>
    <w:rsid w:val="00B62CB1"/>
    <w:rsid w:val="00B65681"/>
    <w:rsid w:val="00B90474"/>
    <w:rsid w:val="00BD033E"/>
    <w:rsid w:val="00BE36A4"/>
    <w:rsid w:val="00BE5633"/>
    <w:rsid w:val="00BF16C4"/>
    <w:rsid w:val="00BF6C42"/>
    <w:rsid w:val="00C12337"/>
    <w:rsid w:val="00C1380D"/>
    <w:rsid w:val="00C20154"/>
    <w:rsid w:val="00C40DAD"/>
    <w:rsid w:val="00C46A6A"/>
    <w:rsid w:val="00C574D2"/>
    <w:rsid w:val="00C84C23"/>
    <w:rsid w:val="00CD4D76"/>
    <w:rsid w:val="00CD7866"/>
    <w:rsid w:val="00CF17D0"/>
    <w:rsid w:val="00CF42F8"/>
    <w:rsid w:val="00D0384F"/>
    <w:rsid w:val="00D074E9"/>
    <w:rsid w:val="00D132F5"/>
    <w:rsid w:val="00D13EC0"/>
    <w:rsid w:val="00D4496C"/>
    <w:rsid w:val="00D618BD"/>
    <w:rsid w:val="00D83A6D"/>
    <w:rsid w:val="00D843A5"/>
    <w:rsid w:val="00D94A45"/>
    <w:rsid w:val="00DA2825"/>
    <w:rsid w:val="00DA4954"/>
    <w:rsid w:val="00DB71BA"/>
    <w:rsid w:val="00DC0AAF"/>
    <w:rsid w:val="00DE3C9A"/>
    <w:rsid w:val="00DF1B22"/>
    <w:rsid w:val="00E01BCF"/>
    <w:rsid w:val="00E0362B"/>
    <w:rsid w:val="00E151CF"/>
    <w:rsid w:val="00E238DB"/>
    <w:rsid w:val="00E23EB1"/>
    <w:rsid w:val="00E2623A"/>
    <w:rsid w:val="00E345BA"/>
    <w:rsid w:val="00E45A2E"/>
    <w:rsid w:val="00E53700"/>
    <w:rsid w:val="00E55C71"/>
    <w:rsid w:val="00E60745"/>
    <w:rsid w:val="00E70A54"/>
    <w:rsid w:val="00E8721B"/>
    <w:rsid w:val="00E91C83"/>
    <w:rsid w:val="00E95FEE"/>
    <w:rsid w:val="00E9738B"/>
    <w:rsid w:val="00E97AA1"/>
    <w:rsid w:val="00EA1733"/>
    <w:rsid w:val="00EA7D51"/>
    <w:rsid w:val="00EB1F38"/>
    <w:rsid w:val="00EB4A2E"/>
    <w:rsid w:val="00ED7BD0"/>
    <w:rsid w:val="00EE5566"/>
    <w:rsid w:val="00EF228D"/>
    <w:rsid w:val="00F01E56"/>
    <w:rsid w:val="00F05F80"/>
    <w:rsid w:val="00F134FA"/>
    <w:rsid w:val="00F157E2"/>
    <w:rsid w:val="00F25850"/>
    <w:rsid w:val="00F37738"/>
    <w:rsid w:val="00F5191A"/>
    <w:rsid w:val="00F57802"/>
    <w:rsid w:val="00F6605A"/>
    <w:rsid w:val="00F67559"/>
    <w:rsid w:val="00F71938"/>
    <w:rsid w:val="00F732E5"/>
    <w:rsid w:val="00F95895"/>
    <w:rsid w:val="00FA379B"/>
    <w:rsid w:val="00FC59CC"/>
    <w:rsid w:val="00FD4B8A"/>
    <w:rsid w:val="00F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EE497"/>
  <w15:docId w15:val="{508F6AC9-9AF3-4ECC-9151-1F53284E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A2F19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0811"/>
    <w:rPr>
      <w:color w:val="0000FF"/>
      <w:u w:val="single"/>
    </w:rPr>
  </w:style>
  <w:style w:type="table" w:styleId="Tabelacomgrade">
    <w:name w:val="Table Grid"/>
    <w:basedOn w:val="Tabelanormal"/>
    <w:rsid w:val="0063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7A2F19"/>
    <w:pPr>
      <w:jc w:val="both"/>
    </w:pPr>
    <w:rPr>
      <w:szCs w:val="20"/>
    </w:rPr>
  </w:style>
  <w:style w:type="paragraph" w:styleId="Cabealho">
    <w:name w:val="header"/>
    <w:basedOn w:val="Normal"/>
    <w:link w:val="CabealhoChar"/>
    <w:uiPriority w:val="99"/>
    <w:rsid w:val="007A2F19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WW-Corpodetexto3">
    <w:name w:val="WW-Corpo de texto 3"/>
    <w:basedOn w:val="Normal"/>
    <w:rsid w:val="007A2F19"/>
    <w:pPr>
      <w:jc w:val="both"/>
    </w:pPr>
    <w:rPr>
      <w:szCs w:val="20"/>
      <w:lang w:eastAsia="ar-SA"/>
    </w:rPr>
  </w:style>
  <w:style w:type="paragraph" w:styleId="Rodap">
    <w:name w:val="footer"/>
    <w:basedOn w:val="Normal"/>
    <w:rsid w:val="0070146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94A45"/>
    <w:pPr>
      <w:spacing w:after="120"/>
    </w:pPr>
  </w:style>
  <w:style w:type="paragraph" w:styleId="Recuodecorpodetexto">
    <w:name w:val="Body Text Indent"/>
    <w:basedOn w:val="Normal"/>
    <w:rsid w:val="00D94A45"/>
    <w:pPr>
      <w:spacing w:after="120"/>
      <w:ind w:left="283"/>
    </w:pPr>
    <w:rPr>
      <w:sz w:val="20"/>
      <w:szCs w:val="20"/>
    </w:rPr>
  </w:style>
  <w:style w:type="character" w:styleId="Nmerodepgina">
    <w:name w:val="page number"/>
    <w:basedOn w:val="Fontepargpadro"/>
    <w:rsid w:val="00AB6289"/>
  </w:style>
  <w:style w:type="paragraph" w:styleId="Commarcadores">
    <w:name w:val="List Bullet"/>
    <w:basedOn w:val="Normal"/>
    <w:rsid w:val="00282A9F"/>
    <w:pPr>
      <w:numPr>
        <w:numId w:val="2"/>
      </w:numPr>
    </w:pPr>
  </w:style>
  <w:style w:type="character" w:customStyle="1" w:styleId="apple-converted-space">
    <w:name w:val="apple-converted-space"/>
    <w:basedOn w:val="Fontepargpadro"/>
    <w:rsid w:val="006C43D4"/>
  </w:style>
  <w:style w:type="character" w:customStyle="1" w:styleId="Ttulo3Char">
    <w:name w:val="Título 3 Char"/>
    <w:link w:val="Ttulo3"/>
    <w:rsid w:val="008E4ED1"/>
    <w:rPr>
      <w:b/>
      <w:sz w:val="24"/>
    </w:rPr>
  </w:style>
  <w:style w:type="character" w:styleId="TextodoEspaoReservado">
    <w:name w:val="Placeholder Text"/>
    <w:basedOn w:val="Fontepargpadro"/>
    <w:uiPriority w:val="99"/>
    <w:semiHidden/>
    <w:rsid w:val="009402E7"/>
    <w:rPr>
      <w:color w:val="808080"/>
    </w:rPr>
  </w:style>
  <w:style w:type="paragraph" w:styleId="Textodebalo">
    <w:name w:val="Balloon Text"/>
    <w:basedOn w:val="Normal"/>
    <w:link w:val="TextodebaloChar"/>
    <w:rsid w:val="009402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02E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402E7"/>
  </w:style>
  <w:style w:type="paragraph" w:customStyle="1" w:styleId="Default">
    <w:name w:val="Default"/>
    <w:rsid w:val="00B114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DRAO">
    <w:name w:val="PADRAO"/>
    <w:basedOn w:val="Normal"/>
    <w:rsid w:val="00B11416"/>
    <w:pPr>
      <w:jc w:val="both"/>
    </w:pPr>
    <w:rPr>
      <w:rFonts w:ascii="Tms Rmn" w:hAnsi="Tms Rm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ana\Desktop\Laguna\Modelos%20de%20Editais\Modelos%20com%20Formul&#225;rios\Preg&#227;o\Preg&#227;o\Preg&#227;o%20Presencial%20-%20Laguna%20-%20Registro%20de%20Pre&#231;os%20-%20Menor%20Pre&#231;o%20por%20Item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Pregão Presencial - Laguna - Registro de Preços - Menor Preço por Item</Template>
  <TotalTime>5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Santana</dc:creator>
  <cp:lastModifiedBy>Lucas Véras</cp:lastModifiedBy>
  <cp:revision>5</cp:revision>
  <cp:lastPrinted>2017-11-13T17:10:00Z</cp:lastPrinted>
  <dcterms:created xsi:type="dcterms:W3CDTF">2021-02-11T18:11:00Z</dcterms:created>
  <dcterms:modified xsi:type="dcterms:W3CDTF">2021-02-12T17:59:00Z</dcterms:modified>
</cp:coreProperties>
</file>